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A0" w:rsidRDefault="0091362A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FORMULARZ ZGŁOSZENIA NA SZKOLENIE DLA KANDYDATA</w:t>
      </w:r>
    </w:p>
    <w:p w:rsidR="00291EA0" w:rsidRDefault="0091362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 SPOŁECZNEGO OPIEKUNA ZABYTKÓW</w:t>
      </w:r>
    </w:p>
    <w:p w:rsidR="00291EA0" w:rsidRDefault="00291EA0">
      <w:pPr>
        <w:pStyle w:val="Standard"/>
        <w:jc w:val="center"/>
        <w:rPr>
          <w:rFonts w:ascii="Times New Roman" w:hAnsi="Times New Roman"/>
        </w:rPr>
      </w:pP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1. Imię i nazwisko: </w:t>
      </w:r>
      <w:r>
        <w:rPr>
          <w:rFonts w:ascii="Times New Roman" w:hAnsi="Times New Roman"/>
          <w:sz w:val="16"/>
          <w:szCs w:val="16"/>
        </w:rPr>
        <w:t>…………………………………………..………….………………………………………...…………………………….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2. Data i miejsce urodzenia: </w:t>
      </w:r>
      <w:r>
        <w:rPr>
          <w:rFonts w:ascii="Times New Roman" w:hAnsi="Times New Roman"/>
          <w:sz w:val="16"/>
          <w:szCs w:val="16"/>
        </w:rPr>
        <w:t>…………………………….….……………………………………………………..………………………..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3.Adres do korespondencji: </w:t>
      </w:r>
      <w:r>
        <w:rPr>
          <w:rFonts w:ascii="Times New Roman" w:hAnsi="Times New Roman"/>
          <w:sz w:val="16"/>
          <w:szCs w:val="16"/>
        </w:rPr>
        <w:t>…………………………….….……………………………………………………..………………………..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…………………………….….……………………………………………………..……………………………………………………………………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4. Adres e-mail: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……………………………………………………………………………………………………………………..…………….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5. Numer telefonu: </w:t>
      </w: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………………………………………………………………………………………………………………...……………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</w:rPr>
        <w:t>6. Informacje o doświadczeniu kandydata w obszarze związanym z ochroną i opieką nad zabytkami: …………………</w:t>
      </w:r>
      <w:r>
        <w:rPr>
          <w:rFonts w:ascii="Times New Roman" w:hAnsi="Times New Roman"/>
          <w:sz w:val="16"/>
          <w:szCs w:val="16"/>
        </w:rPr>
        <w:t>……………………..……….……………...………………………………..…………………………….…………………………………..…………………………….………………………</w:t>
      </w:r>
      <w:r>
        <w:rPr>
          <w:rFonts w:ascii="Times New Roman" w:hAnsi="Times New Roman"/>
          <w:sz w:val="16"/>
          <w:szCs w:val="16"/>
        </w:rPr>
        <w:t>…………..…………………………….…………………………..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…………………………………..…………………………….…………………………………..…………………………….………………………….…………………………………..…………………………….…………………………………..…………………………….………………………….…………………………………..…………………………….…………………………………..…………………………….………………………….…………………………………..…………………………….………</w:t>
      </w:r>
      <w:r>
        <w:rPr>
          <w:rFonts w:ascii="Times New Roman" w:hAnsi="Times New Roman"/>
          <w:sz w:val="16"/>
          <w:szCs w:val="16"/>
        </w:rPr>
        <w:t>…………………………..…………………………….………………………….…………………………………..…………………………….…………………………………..…………………………….………………………….…………………………………..…………………………….…………………………………..…………………………….………………………….</w:t>
      </w:r>
    </w:p>
    <w:p w:rsidR="00291EA0" w:rsidRDefault="0091362A">
      <w:pPr>
        <w:pStyle w:val="Standard"/>
        <w:spacing w:line="480" w:lineRule="auto"/>
        <w:jc w:val="both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…………………………………..…………………………….…………………………………..…………………………….………………………….…………………………………..…………………………</w:t>
      </w:r>
      <w:r>
        <w:rPr>
          <w:rFonts w:ascii="Times New Roman" w:hAnsi="Times New Roman"/>
          <w:sz w:val="16"/>
          <w:szCs w:val="16"/>
        </w:rPr>
        <w:t>….…………………………………..…………………………….………………………….</w:t>
      </w:r>
    </w:p>
    <w:p w:rsidR="00291EA0" w:rsidRDefault="00291EA0">
      <w:pPr>
        <w:pStyle w:val="Standard"/>
        <w:spacing w:line="480" w:lineRule="auto"/>
        <w:jc w:val="both"/>
        <w:rPr>
          <w:rFonts w:ascii="Times New Roman" w:hAnsi="Times New Roman"/>
        </w:rPr>
      </w:pPr>
    </w:p>
    <w:p w:rsidR="00291EA0" w:rsidRDefault="0091362A">
      <w:pPr>
        <w:pStyle w:val="Standard"/>
        <w:jc w:val="right"/>
        <w:rPr>
          <w:rFonts w:hint="eastAsia"/>
        </w:rPr>
      </w:pPr>
      <w:r>
        <w:rPr>
          <w:rFonts w:ascii="Times New Roman" w:hAnsi="Times New Roman"/>
          <w:sz w:val="16"/>
          <w:szCs w:val="16"/>
        </w:rPr>
        <w:t>…………………………….…………………………………..</w:t>
      </w:r>
    </w:p>
    <w:p w:rsidR="00291EA0" w:rsidRDefault="0091362A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data, podpis</w:t>
      </w: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91362A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Oświadczam, że wyrażam zgodę na przetwarzanie moich danych osobowych przez Łódzkiego Wojewódzkiego Konserwatora Zabytków w związku z organizowanym szkoleniem</w:t>
      </w:r>
      <w:r>
        <w:rPr>
          <w:rFonts w:ascii="Times New Roman" w:hAnsi="Times New Roman"/>
        </w:rPr>
        <w:t>.</w:t>
      </w: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91362A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…………………………….…………………………………..</w:t>
      </w:r>
    </w:p>
    <w:p w:rsidR="00291EA0" w:rsidRDefault="0091362A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data, podpis</w:t>
      </w: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291EA0">
      <w:pPr>
        <w:pStyle w:val="Standard"/>
        <w:jc w:val="both"/>
        <w:rPr>
          <w:rFonts w:hint="eastAsia"/>
        </w:rPr>
      </w:pPr>
    </w:p>
    <w:p w:rsidR="00291EA0" w:rsidRDefault="0091362A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ab/>
        <w:t>Oświadczam, że posiadam pełną zdolność do czynności prawnych oraz nie byłam/nie byłem</w:t>
      </w: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karany za przestępstwa popełnione umyślnie.</w:t>
      </w:r>
    </w:p>
    <w:p w:rsidR="00291EA0" w:rsidRDefault="00291EA0">
      <w:pPr>
        <w:pStyle w:val="Standard"/>
        <w:jc w:val="both"/>
        <w:rPr>
          <w:rFonts w:ascii="Times New Roman" w:hAnsi="Times New Roman"/>
        </w:rPr>
      </w:pPr>
    </w:p>
    <w:p w:rsidR="00291EA0" w:rsidRDefault="00291EA0">
      <w:pPr>
        <w:pStyle w:val="Standard"/>
        <w:jc w:val="both"/>
        <w:rPr>
          <w:rFonts w:ascii="Times New Roman" w:hAnsi="Times New Roman"/>
        </w:rPr>
      </w:pPr>
    </w:p>
    <w:p w:rsidR="00291EA0" w:rsidRDefault="0091362A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…………………………….…………………………………..</w:t>
      </w:r>
    </w:p>
    <w:p w:rsidR="00291EA0" w:rsidRDefault="0091362A">
      <w:pPr>
        <w:pStyle w:val="Standard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miejscowość, data, podpis</w:t>
      </w:r>
    </w:p>
    <w:p w:rsidR="00291EA0" w:rsidRDefault="00291EA0">
      <w:pPr>
        <w:pStyle w:val="Standard"/>
        <w:jc w:val="right"/>
        <w:rPr>
          <w:rFonts w:ascii="Times New Roman" w:hAnsi="Times New Roman"/>
          <w:sz w:val="16"/>
          <w:szCs w:val="16"/>
        </w:rPr>
      </w:pPr>
    </w:p>
    <w:p w:rsidR="00291EA0" w:rsidRDefault="0091362A">
      <w:pPr>
        <w:pStyle w:val="Standard"/>
        <w:rPr>
          <w:rFonts w:hint="eastAsia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niepotrzebne skreślić.</w:t>
      </w:r>
    </w:p>
    <w:sectPr w:rsidR="00291E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62A" w:rsidRDefault="0091362A">
      <w:pPr>
        <w:rPr>
          <w:rFonts w:hint="eastAsia"/>
        </w:rPr>
      </w:pPr>
      <w:r>
        <w:separator/>
      </w:r>
    </w:p>
  </w:endnote>
  <w:endnote w:type="continuationSeparator" w:id="0">
    <w:p w:rsidR="0091362A" w:rsidRDefault="0091362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62A" w:rsidRDefault="0091362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1362A" w:rsidRDefault="0091362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1EA0"/>
    <w:rsid w:val="00210AA8"/>
    <w:rsid w:val="00291EA0"/>
    <w:rsid w:val="009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7D48B-FB9C-421E-89B9-8B8D910F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Stępień</dc:creator>
  <cp:lastModifiedBy>Aleksandra Stępień</cp:lastModifiedBy>
  <cp:revision>2</cp:revision>
  <dcterms:created xsi:type="dcterms:W3CDTF">2019-10-11T08:14:00Z</dcterms:created>
  <dcterms:modified xsi:type="dcterms:W3CDTF">2019-10-11T08:14:00Z</dcterms:modified>
</cp:coreProperties>
</file>